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4424"/>
        <w:gridCol w:w="5324"/>
      </w:tblGrid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0C563E" w:rsidRDefault="000C563E" w:rsidP="00801D3E">
            <w:pPr>
              <w:pStyle w:val="Heading2"/>
              <w:spacing w:before="0" w:after="0"/>
              <w:rPr>
                <w:rFonts w:ascii="Calibri" w:hAnsi="Calibri" w:cs="Calibri"/>
                <w:color w:val="000000"/>
                <w:szCs w:val="22"/>
              </w:rPr>
            </w:pPr>
            <w:r w:rsidRPr="000C563E">
              <w:rPr>
                <w:rFonts w:ascii="Calibri" w:hAnsi="Calibri" w:cs="Calibri"/>
                <w:color w:val="000000"/>
                <w:szCs w:val="22"/>
              </w:rPr>
              <w:t>20</w:t>
            </w:r>
            <w:r w:rsidR="006F108C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801D3E">
              <w:rPr>
                <w:rFonts w:ascii="Calibri" w:hAnsi="Calibri" w:cs="Calibri"/>
                <w:color w:val="000000"/>
                <w:szCs w:val="22"/>
              </w:rPr>
              <w:t>9</w:t>
            </w:r>
            <w:r w:rsidRPr="000C563E">
              <w:rPr>
                <w:rFonts w:ascii="Calibri" w:hAnsi="Calibri" w:cs="Calibri"/>
                <w:color w:val="000000"/>
                <w:szCs w:val="22"/>
              </w:rPr>
              <w:t xml:space="preserve"> Pre-Registration Fee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BB5076" w:rsidRDefault="000C563E" w:rsidP="0038168D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BB5076">
              <w:rPr>
                <w:rFonts w:ascii="Calibri" w:hAnsi="Calibri" w:cs="Calibri"/>
                <w:b w:val="0"/>
                <w:color w:val="000000"/>
                <w:szCs w:val="22"/>
              </w:rPr>
              <w:t>$</w:t>
            </w:r>
            <w:r w:rsidR="0038168D">
              <w:rPr>
                <w:rFonts w:ascii="Calibri" w:hAnsi="Calibri" w:cs="Calibri"/>
                <w:b w:val="0"/>
                <w:color w:val="000000"/>
                <w:szCs w:val="22"/>
              </w:rPr>
              <w:t>30</w:t>
            </w:r>
            <w:r w:rsidRPr="00BB5076">
              <w:rPr>
                <w:rFonts w:ascii="Calibri" w:hAnsi="Calibri" w:cs="Calibri"/>
                <w:b w:val="0"/>
                <w:color w:val="000000"/>
                <w:szCs w:val="22"/>
              </w:rPr>
              <w:t xml:space="preserve">.00 </w:t>
            </w: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BB5076" w:rsidRDefault="000C563E" w:rsidP="00801D3E">
            <w:pPr>
              <w:pStyle w:val="Heading2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BB5076">
              <w:rPr>
                <w:rFonts w:ascii="Calibri" w:hAnsi="Calibri" w:cs="Calibri"/>
                <w:b w:val="0"/>
                <w:color w:val="000000"/>
                <w:szCs w:val="22"/>
              </w:rPr>
              <w:t>Registration a</w:t>
            </w:r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fter </w:t>
            </w:r>
            <w:r w:rsidR="00E7752D">
              <w:rPr>
                <w:rFonts w:ascii="Calibri" w:hAnsi="Calibri" w:cs="Calibri"/>
                <w:b w:val="0"/>
                <w:color w:val="000000"/>
                <w:szCs w:val="22"/>
              </w:rPr>
              <w:t>Feb 1</w:t>
            </w:r>
            <w:r w:rsidR="001E6ED4">
              <w:rPr>
                <w:rFonts w:ascii="Calibri" w:hAnsi="Calibri" w:cs="Calibri"/>
                <w:b w:val="0"/>
                <w:color w:val="000000"/>
                <w:szCs w:val="22"/>
              </w:rPr>
              <w:t>, 201</w:t>
            </w:r>
            <w:r w:rsidR="00801D3E">
              <w:rPr>
                <w:rFonts w:ascii="Calibri" w:hAnsi="Calibri" w:cs="Calibri"/>
                <w:b w:val="0"/>
                <w:color w:val="000000"/>
                <w:szCs w:val="22"/>
              </w:rPr>
              <w:t>9</w:t>
            </w:r>
            <w:r w:rsidR="001E6ED4">
              <w:rPr>
                <w:rFonts w:ascii="Calibri" w:hAnsi="Calibri" w:cs="Calibri"/>
                <w:b w:val="0"/>
                <w:color w:val="000000"/>
                <w:szCs w:val="22"/>
              </w:rPr>
              <w:t xml:space="preserve"> (Late fee $5)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BB5076" w:rsidRDefault="000C563E" w:rsidP="0038168D">
            <w:pPr>
              <w:pStyle w:val="Heading2"/>
              <w:jc w:val="center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BB5076">
              <w:rPr>
                <w:rFonts w:ascii="Calibri" w:hAnsi="Calibri" w:cs="Calibri"/>
                <w:b w:val="0"/>
                <w:color w:val="000000"/>
                <w:szCs w:val="22"/>
              </w:rPr>
              <w:t>$3</w:t>
            </w:r>
            <w:r w:rsidR="0038168D">
              <w:rPr>
                <w:rFonts w:ascii="Calibri" w:hAnsi="Calibri" w:cs="Calibri"/>
                <w:b w:val="0"/>
                <w:color w:val="000000"/>
                <w:szCs w:val="22"/>
              </w:rPr>
              <w:t>5</w:t>
            </w:r>
            <w:r w:rsidRPr="00BB5076">
              <w:rPr>
                <w:rFonts w:ascii="Calibri" w:hAnsi="Calibri" w:cs="Calibri"/>
                <w:b w:val="0"/>
                <w:color w:val="000000"/>
                <w:szCs w:val="22"/>
              </w:rPr>
              <w:t>.00</w:t>
            </w:r>
          </w:p>
        </w:tc>
      </w:tr>
      <w:tr w:rsidR="00D347A1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7A1" w:rsidRPr="001E6ED4" w:rsidRDefault="001E6ED4" w:rsidP="00D347A1">
            <w:pPr>
              <w:pStyle w:val="Heading2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1E6ED4">
              <w:rPr>
                <w:rFonts w:ascii="Calibri" w:hAnsi="Calibri" w:cs="Calibri"/>
                <w:b w:val="0"/>
                <w:color w:val="000000"/>
                <w:szCs w:val="22"/>
              </w:rPr>
              <w:t>Name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A1" w:rsidRPr="00E67EA6" w:rsidRDefault="00D347A1" w:rsidP="00D347A1">
            <w:pPr>
              <w:pStyle w:val="Heading2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 w:rsidP="00941F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E67EA6">
              <w:rPr>
                <w:rFonts w:ascii="Calibri" w:hAnsi="Calibri" w:cs="Calibri"/>
                <w:sz w:val="22"/>
                <w:szCs w:val="22"/>
              </w:rPr>
              <w:t>Company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Name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 w:rsidP="00941F90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67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3E" w:rsidRPr="001E6ED4" w:rsidRDefault="000C563E" w:rsidP="00A8583B">
            <w:pPr>
              <w:pStyle w:val="Heading2"/>
              <w:rPr>
                <w:rFonts w:ascii="Calibri" w:hAnsi="Calibri" w:cs="Calibri"/>
                <w:color w:val="000000"/>
                <w:szCs w:val="22"/>
              </w:rPr>
            </w:pPr>
            <w:r w:rsidRPr="001E6ED4">
              <w:rPr>
                <w:rFonts w:ascii="Calibri" w:hAnsi="Calibri" w:cs="Calibri"/>
                <w:color w:val="000000"/>
                <w:szCs w:val="22"/>
              </w:rPr>
              <w:t>BUSINESS ADDRESS</w:t>
            </w: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 w:rsidP="00881F32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Business</w:t>
            </w:r>
            <w:r w:rsidRPr="00E67E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E67EA6">
                  <w:rPr>
                    <w:rFonts w:ascii="Calibri" w:hAnsi="Calibri" w:cs="Calibri"/>
                    <w:sz w:val="22"/>
                    <w:szCs w:val="22"/>
                  </w:rPr>
                  <w:t>Address Street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05FEC">
              <w:rPr>
                <w:rFonts w:ascii="Calibri" w:hAnsi="Calibri" w:cs="Calibri"/>
                <w:sz w:val="18"/>
                <w:szCs w:val="18"/>
              </w:rPr>
              <w:t>(Line 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 PO Box</w:t>
            </w:r>
            <w:r w:rsidRPr="00E05FE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 w:rsidP="00866B58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Business</w:t>
            </w:r>
            <w:r w:rsidRPr="00E67E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E67EA6">
                  <w:rPr>
                    <w:rFonts w:ascii="Calibri" w:hAnsi="Calibri" w:cs="Calibri"/>
                    <w:sz w:val="22"/>
                    <w:szCs w:val="22"/>
                  </w:rPr>
                  <w:t>Address Street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05FEC">
              <w:rPr>
                <w:rFonts w:ascii="Calibri" w:hAnsi="Calibri" w:cs="Calibri"/>
                <w:sz w:val="18"/>
                <w:szCs w:val="18"/>
              </w:rPr>
              <w:t xml:space="preserve">(Line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E05FE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 w:rsidP="00371134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</w:rPr>
                  <w:t>Business</w:t>
                </w:r>
              </w:smartTag>
              <w:r w:rsidRPr="00E67EA6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7EA6">
                  <w:rPr>
                    <w:rFonts w:ascii="Calibri" w:hAnsi="Calibri" w:cs="Calibri"/>
                    <w:sz w:val="22"/>
                    <w:szCs w:val="22"/>
                  </w:rPr>
                  <w:t>Address</w:t>
                </w:r>
              </w:smartTag>
              <w:r w:rsidRPr="00E67EA6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67EA6">
                  <w:rPr>
                    <w:rFonts w:ascii="Calibri" w:hAnsi="Calibri" w:cs="Calibri"/>
                    <w:sz w:val="22"/>
                    <w:szCs w:val="22"/>
                  </w:rPr>
                  <w:t>City</w:t>
                </w:r>
              </w:smartTag>
            </w:smartTag>
            <w:r w:rsidRPr="00E67EA6">
              <w:rPr>
                <w:rFonts w:ascii="Calibri" w:hAnsi="Calibri" w:cs="Calibri"/>
                <w:sz w:val="22"/>
                <w:szCs w:val="22"/>
              </w:rPr>
              <w:t>, State Zip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05FEC">
              <w:rPr>
                <w:rFonts w:ascii="Calibri" w:hAnsi="Calibri" w:cs="Calibri"/>
                <w:sz w:val="18"/>
                <w:szCs w:val="18"/>
              </w:rPr>
              <w:t xml:space="preserve">(Line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E05FE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E67EA6">
              <w:rPr>
                <w:rFonts w:ascii="Calibri" w:hAnsi="Calibri" w:cs="Calibri"/>
                <w:sz w:val="22"/>
                <w:szCs w:val="22"/>
              </w:rPr>
              <w:t>Business Phone #1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E67EA6">
              <w:rPr>
                <w:rFonts w:ascii="Calibri" w:hAnsi="Calibri" w:cs="Calibri"/>
                <w:sz w:val="22"/>
                <w:szCs w:val="22"/>
              </w:rPr>
              <w:t>Business Fax #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Cell Phone #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E67EA6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E67EA6">
              <w:rPr>
                <w:rFonts w:ascii="Calibri" w:hAnsi="Calibri" w:cs="Calibri"/>
                <w:sz w:val="22"/>
                <w:szCs w:val="22"/>
              </w:rPr>
              <w:t>Web Address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13"/>
          <w:jc w:val="center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3E" w:rsidRPr="00E67EA6" w:rsidRDefault="000C563E" w:rsidP="00DD3234">
            <w:pPr>
              <w:pStyle w:val="Heading2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MAILING ADDRESS</w:t>
            </w: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 w:rsidP="00894B7D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E67EA6">
              <w:rPr>
                <w:rFonts w:ascii="Calibri" w:hAnsi="Calibri" w:cs="Calibri"/>
                <w:sz w:val="22"/>
                <w:szCs w:val="22"/>
              </w:rPr>
              <w:t xml:space="preserve">Same As </w:t>
            </w:r>
            <w:r>
              <w:rPr>
                <w:rFonts w:ascii="Calibri" w:hAnsi="Calibri" w:cs="Calibri"/>
                <w:sz w:val="22"/>
                <w:szCs w:val="22"/>
              </w:rPr>
              <w:t>Business</w:t>
            </w:r>
            <w:r w:rsidRPr="00E67EA6">
              <w:rPr>
                <w:rFonts w:ascii="Calibri" w:hAnsi="Calibri" w:cs="Calibri"/>
                <w:sz w:val="22"/>
                <w:szCs w:val="22"/>
              </w:rPr>
              <w:t xml:space="preserve"> Address? </w:t>
            </w:r>
            <w:r w:rsidRPr="00E67EA6">
              <w:rPr>
                <w:rFonts w:ascii="Calibri" w:hAnsi="Calibri" w:cs="Calibri"/>
                <w:sz w:val="18"/>
                <w:szCs w:val="18"/>
              </w:rPr>
              <w:t>(If yes, circle Yes</w:t>
            </w:r>
            <w:r>
              <w:rPr>
                <w:rFonts w:ascii="Calibri" w:hAnsi="Calibri" w:cs="Calibri"/>
                <w:sz w:val="18"/>
                <w:szCs w:val="18"/>
              </w:rPr>
              <w:t>.  If Mailing Address is different, please provide below</w:t>
            </w:r>
            <w:r w:rsidRPr="00E67EA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 w:rsidP="00881F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7EA6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63E" w:rsidRPr="00E67EA6" w:rsidRDefault="000C563E" w:rsidP="00E05FEC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Mailing </w:t>
            </w:r>
            <w:smartTag w:uri="urn:schemas-microsoft-com:office:smarttags" w:element="Street">
              <w:smartTag w:uri="urn:schemas-microsoft-com:office:smarttags" w:element="address">
                <w:r w:rsidRPr="00E67EA6">
                  <w:rPr>
                    <w:rFonts w:ascii="Calibri" w:hAnsi="Calibri" w:cs="Calibri"/>
                    <w:sz w:val="22"/>
                    <w:szCs w:val="22"/>
                  </w:rPr>
                  <w:t>Address Street</w:t>
                </w:r>
              </w:smartTag>
            </w:smartTag>
            <w:r w:rsidRPr="00E67E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05FEC">
              <w:rPr>
                <w:rFonts w:ascii="Calibri" w:hAnsi="Calibri" w:cs="Calibri"/>
                <w:sz w:val="18"/>
                <w:szCs w:val="18"/>
              </w:rPr>
              <w:t>(Line 1)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 w:rsidP="00DD32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 w:rsidP="00866B58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Mailing </w:t>
            </w:r>
            <w:smartTag w:uri="urn:schemas-microsoft-com:office:smarttags" w:element="Street">
              <w:smartTag w:uri="urn:schemas-microsoft-com:office:smarttags" w:element="address">
                <w:r w:rsidRPr="00E67EA6">
                  <w:rPr>
                    <w:rFonts w:ascii="Calibri" w:hAnsi="Calibri" w:cs="Calibri"/>
                    <w:sz w:val="22"/>
                    <w:szCs w:val="22"/>
                  </w:rPr>
                  <w:t>Address Street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05FEC">
              <w:rPr>
                <w:rFonts w:ascii="Calibri" w:hAnsi="Calibri" w:cs="Calibri"/>
                <w:sz w:val="18"/>
                <w:szCs w:val="18"/>
              </w:rPr>
              <w:t xml:space="preserve">(Line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E05FE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 w:rsidP="00DD32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0C563E" w:rsidP="00866B58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</w:rPr>
                  <w:t>Mailing</w:t>
                </w:r>
              </w:smartTag>
              <w:r w:rsidRPr="00E67EA6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7EA6">
                  <w:rPr>
                    <w:rFonts w:ascii="Calibri" w:hAnsi="Calibri" w:cs="Calibri"/>
                    <w:sz w:val="22"/>
                    <w:szCs w:val="22"/>
                  </w:rPr>
                  <w:t>Address</w:t>
                </w:r>
              </w:smartTag>
              <w:r w:rsidRPr="00E67EA6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67EA6">
                  <w:rPr>
                    <w:rFonts w:ascii="Calibri" w:hAnsi="Calibri" w:cs="Calibri"/>
                    <w:sz w:val="22"/>
                    <w:szCs w:val="22"/>
                  </w:rPr>
                  <w:t>City</w:t>
                </w:r>
              </w:smartTag>
            </w:smartTag>
            <w:r w:rsidRPr="00E67EA6">
              <w:rPr>
                <w:rFonts w:ascii="Calibri" w:hAnsi="Calibri" w:cs="Calibri"/>
                <w:sz w:val="22"/>
                <w:szCs w:val="22"/>
              </w:rPr>
              <w:t>, State, Zip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05FEC">
              <w:rPr>
                <w:rFonts w:ascii="Calibri" w:hAnsi="Calibri" w:cs="Calibri"/>
                <w:sz w:val="18"/>
                <w:szCs w:val="18"/>
              </w:rPr>
              <w:t xml:space="preserve">(Line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E05FE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 w:rsidP="00DD32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563E" w:rsidRPr="00E67EA6" w:rsidTr="00261515">
        <w:trPr>
          <w:trHeight w:val="39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894B7D" w:rsidRDefault="000C563E" w:rsidP="00261515">
            <w:pPr>
              <w:pStyle w:val="Heading2"/>
              <w:rPr>
                <w:rFonts w:ascii="Calibri" w:hAnsi="Calibri" w:cs="Calibri"/>
                <w:b w:val="0"/>
                <w:i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BB5076" w:rsidRDefault="000C563E" w:rsidP="00E54CEC">
            <w:pPr>
              <w:pStyle w:val="Heading2"/>
              <w:jc w:val="center"/>
              <w:rPr>
                <w:rFonts w:ascii="Calibri" w:hAnsi="Calibri" w:cs="Calibri"/>
                <w:b w:val="0"/>
                <w:color w:val="000000"/>
                <w:szCs w:val="22"/>
              </w:rPr>
            </w:pPr>
          </w:p>
        </w:tc>
      </w:tr>
      <w:tr w:rsidR="000C563E" w:rsidRPr="00E67EA6" w:rsidTr="00DD1466">
        <w:trPr>
          <w:trHeight w:val="432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63E" w:rsidRPr="00E67EA6" w:rsidRDefault="00696A4D" w:rsidP="00057800">
            <w:pPr>
              <w:pStyle w:val="Body"/>
              <w:ind w:right="-1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Office Use Only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3E" w:rsidRPr="00E67EA6" w:rsidRDefault="000C563E" w:rsidP="00057800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16FB" w:rsidRPr="00A716FB" w:rsidRDefault="00A716FB" w:rsidP="00DD1466">
      <w:pPr>
        <w:pStyle w:val="Heading2"/>
        <w:jc w:val="center"/>
        <w:rPr>
          <w:rFonts w:ascii="Calibri" w:hAnsi="Calibri" w:cs="Calibri"/>
          <w:color w:val="FF0000"/>
          <w:sz w:val="24"/>
          <w:szCs w:val="24"/>
        </w:rPr>
      </w:pPr>
    </w:p>
    <w:p w:rsidR="0015460B" w:rsidRPr="00696A4D" w:rsidRDefault="00696A4D" w:rsidP="00696A4D">
      <w:pPr>
        <w:pStyle w:val="Heading2"/>
        <w:spacing w:before="0" w:after="0"/>
        <w:jc w:val="center"/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>Make</w:t>
      </w:r>
      <w:r w:rsidR="00282894" w:rsidRPr="00696A4D">
        <w:rPr>
          <w:rFonts w:ascii="Calibri" w:hAnsi="Calibri" w:cs="Calibri"/>
          <w:color w:val="FF0000"/>
          <w:sz w:val="28"/>
        </w:rPr>
        <w:t xml:space="preserve"> Check </w:t>
      </w:r>
      <w:r w:rsidR="00F4409B" w:rsidRPr="00696A4D">
        <w:rPr>
          <w:rFonts w:ascii="Calibri" w:hAnsi="Calibri" w:cs="Calibri"/>
          <w:color w:val="FF0000"/>
          <w:sz w:val="28"/>
        </w:rPr>
        <w:t xml:space="preserve">Payable to:  </w:t>
      </w:r>
      <w:r w:rsidR="00261515" w:rsidRPr="00696A4D">
        <w:rPr>
          <w:rFonts w:ascii="Calibri" w:hAnsi="Calibri" w:cs="Calibri"/>
          <w:color w:val="FF0000"/>
          <w:sz w:val="28"/>
        </w:rPr>
        <w:t>NC Cooperative Extension</w:t>
      </w:r>
    </w:p>
    <w:p w:rsidR="00261515" w:rsidRPr="00696A4D" w:rsidRDefault="00EC7F67" w:rsidP="00696A4D">
      <w:pPr>
        <w:pStyle w:val="Heading2"/>
        <w:spacing w:before="0" w:after="0"/>
        <w:jc w:val="center"/>
        <w:rPr>
          <w:rFonts w:ascii="Calibri" w:hAnsi="Calibri" w:cs="Calibri"/>
          <w:color w:val="FF0000"/>
          <w:sz w:val="28"/>
        </w:rPr>
      </w:pPr>
      <w:r w:rsidRPr="00696A4D">
        <w:rPr>
          <w:rFonts w:ascii="Calibri" w:hAnsi="Calibri" w:cs="Calibri"/>
          <w:color w:val="FF0000"/>
          <w:sz w:val="28"/>
        </w:rPr>
        <w:t>Mail</w:t>
      </w:r>
      <w:r w:rsidR="0015460B" w:rsidRPr="00696A4D">
        <w:rPr>
          <w:rFonts w:ascii="Calibri" w:hAnsi="Calibri" w:cs="Calibri"/>
          <w:color w:val="FF0000"/>
          <w:sz w:val="28"/>
        </w:rPr>
        <w:t xml:space="preserve"> to</w:t>
      </w:r>
      <w:r w:rsidR="00261515" w:rsidRPr="00696A4D">
        <w:rPr>
          <w:rFonts w:ascii="Calibri" w:hAnsi="Calibri" w:cs="Calibri"/>
          <w:color w:val="FF0000"/>
          <w:sz w:val="28"/>
        </w:rPr>
        <w:t xml:space="preserve"> </w:t>
      </w:r>
      <w:r w:rsidRPr="00696A4D">
        <w:rPr>
          <w:rFonts w:ascii="Calibri" w:hAnsi="Calibri" w:cs="Calibri"/>
          <w:color w:val="FF0000"/>
          <w:sz w:val="28"/>
        </w:rPr>
        <w:t>OR</w:t>
      </w:r>
      <w:r w:rsidR="00261515" w:rsidRPr="00696A4D">
        <w:rPr>
          <w:rFonts w:ascii="Calibri" w:hAnsi="Calibri" w:cs="Calibri"/>
          <w:color w:val="FF0000"/>
          <w:sz w:val="28"/>
        </w:rPr>
        <w:t xml:space="preserve"> </w:t>
      </w:r>
      <w:r w:rsidRPr="00696A4D">
        <w:rPr>
          <w:rFonts w:ascii="Calibri" w:hAnsi="Calibri" w:cs="Calibri"/>
          <w:color w:val="FF0000"/>
          <w:sz w:val="28"/>
        </w:rPr>
        <w:t xml:space="preserve">Drop off at: HC Extension Office, </w:t>
      </w:r>
    </w:p>
    <w:p w:rsidR="00EC7F67" w:rsidRPr="00696A4D" w:rsidRDefault="00EC7F67" w:rsidP="00696A4D">
      <w:pPr>
        <w:pStyle w:val="Heading2"/>
        <w:spacing w:before="0" w:after="0"/>
        <w:jc w:val="center"/>
        <w:rPr>
          <w:rFonts w:ascii="Calibri" w:hAnsi="Calibri" w:cs="Calibri"/>
          <w:color w:val="FF0000"/>
          <w:sz w:val="28"/>
        </w:rPr>
      </w:pPr>
      <w:r w:rsidRPr="00696A4D">
        <w:rPr>
          <w:rFonts w:ascii="Calibri" w:hAnsi="Calibri" w:cs="Calibri"/>
          <w:color w:val="FF0000"/>
          <w:sz w:val="28"/>
        </w:rPr>
        <w:t>100 Jackson Park Rd, Hendersonville</w:t>
      </w:r>
      <w:r w:rsidR="00261515" w:rsidRPr="00696A4D">
        <w:rPr>
          <w:rFonts w:ascii="Calibri" w:hAnsi="Calibri" w:cs="Calibri"/>
          <w:color w:val="FF0000"/>
          <w:sz w:val="28"/>
        </w:rPr>
        <w:t>, NC 28792</w:t>
      </w:r>
    </w:p>
    <w:p w:rsidR="00696A4D" w:rsidRPr="00696A4D" w:rsidRDefault="00261515" w:rsidP="00696A4D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696A4D">
        <w:rPr>
          <w:rFonts w:asciiTheme="minorHAnsi" w:hAnsiTheme="minorHAnsi"/>
          <w:b/>
          <w:color w:val="FF0000"/>
          <w:sz w:val="28"/>
          <w:szCs w:val="28"/>
        </w:rPr>
        <w:t xml:space="preserve">We </w:t>
      </w:r>
      <w:r w:rsidR="00490684" w:rsidRPr="00696A4D">
        <w:rPr>
          <w:rFonts w:asciiTheme="minorHAnsi" w:hAnsiTheme="minorHAnsi"/>
          <w:b/>
          <w:color w:val="FF0000"/>
          <w:sz w:val="28"/>
          <w:szCs w:val="28"/>
        </w:rPr>
        <w:t xml:space="preserve">have the ability to accept credit cards for registration, </w:t>
      </w:r>
    </w:p>
    <w:p w:rsidR="00696A4D" w:rsidRPr="00696A4D" w:rsidRDefault="00696A4D" w:rsidP="00696A4D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For questions </w:t>
      </w:r>
      <w:r w:rsidR="00490684" w:rsidRPr="00696A4D">
        <w:rPr>
          <w:rFonts w:asciiTheme="minorHAnsi" w:hAnsiTheme="minorHAnsi"/>
          <w:b/>
          <w:color w:val="FF0000"/>
          <w:sz w:val="28"/>
          <w:szCs w:val="28"/>
        </w:rPr>
        <w:t xml:space="preserve">contact </w:t>
      </w:r>
      <w:r w:rsidRPr="00696A4D">
        <w:rPr>
          <w:rFonts w:asciiTheme="minorHAnsi" w:hAnsiTheme="minorHAnsi"/>
          <w:b/>
          <w:color w:val="FF0000"/>
          <w:sz w:val="28"/>
          <w:szCs w:val="28"/>
        </w:rPr>
        <w:t>Ivy Olson at 697-4891</w:t>
      </w:r>
    </w:p>
    <w:p w:rsidR="00490684" w:rsidRPr="00261515" w:rsidRDefault="00490684" w:rsidP="0049068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sectPr w:rsidR="00490684" w:rsidRPr="00261515" w:rsidSect="006652E8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1D" w:rsidRDefault="0070701D" w:rsidP="00871D11">
      <w:r>
        <w:separator/>
      </w:r>
    </w:p>
  </w:endnote>
  <w:endnote w:type="continuationSeparator" w:id="0">
    <w:p w:rsidR="0070701D" w:rsidRDefault="0070701D" w:rsidP="0087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1D" w:rsidRDefault="0070701D" w:rsidP="00871D11">
      <w:r>
        <w:separator/>
      </w:r>
    </w:p>
  </w:footnote>
  <w:footnote w:type="continuationSeparator" w:id="0">
    <w:p w:rsidR="0070701D" w:rsidRDefault="0070701D" w:rsidP="0087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58" w:rsidRDefault="00EA00CB" w:rsidP="009269DC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>
          <wp:extent cx="2107745" cy="800943"/>
          <wp:effectExtent l="19050" t="0" r="6805" b="0"/>
          <wp:docPr id="1" name="Picture 1" descr="ColorLogo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Logo-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7745" cy="800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B58" w:rsidRPr="00A7758C" w:rsidRDefault="00866B58" w:rsidP="00871D11">
    <w:pPr>
      <w:pStyle w:val="Header"/>
      <w:jc w:val="center"/>
      <w:rPr>
        <w:sz w:val="16"/>
        <w:szCs w:val="16"/>
      </w:rPr>
    </w:pPr>
  </w:p>
  <w:p w:rsidR="00DF75CE" w:rsidRDefault="00866B58" w:rsidP="00871D11">
    <w:pPr>
      <w:pStyle w:val="Header"/>
      <w:jc w:val="center"/>
      <w:rPr>
        <w:rFonts w:ascii="Calibri" w:hAnsi="Calibri" w:cs="Calibri"/>
        <w:b/>
        <w:noProof/>
        <w:color w:val="000000"/>
        <w:sz w:val="28"/>
        <w:szCs w:val="28"/>
      </w:rPr>
    </w:pPr>
    <w:r w:rsidRPr="00622AF1">
      <w:rPr>
        <w:rFonts w:ascii="Calibri" w:hAnsi="Calibri" w:cs="Calibri"/>
        <w:b/>
        <w:noProof/>
        <w:color w:val="000000"/>
        <w:sz w:val="28"/>
        <w:szCs w:val="28"/>
      </w:rPr>
      <w:t>201</w:t>
    </w:r>
    <w:r w:rsidR="007104BA">
      <w:rPr>
        <w:rFonts w:ascii="Calibri" w:hAnsi="Calibri" w:cs="Calibri"/>
        <w:b/>
        <w:noProof/>
        <w:color w:val="000000"/>
        <w:sz w:val="28"/>
        <w:szCs w:val="28"/>
      </w:rPr>
      <w:t>9</w:t>
    </w:r>
    <w:r w:rsidRPr="00622AF1">
      <w:rPr>
        <w:rFonts w:ascii="Calibri" w:hAnsi="Calibri" w:cs="Calibri"/>
        <w:b/>
        <w:noProof/>
        <w:color w:val="000000"/>
        <w:sz w:val="28"/>
        <w:szCs w:val="28"/>
      </w:rPr>
      <w:t xml:space="preserve"> Winter </w:t>
    </w:r>
    <w:r w:rsidR="00693D7D">
      <w:rPr>
        <w:rFonts w:ascii="Calibri" w:hAnsi="Calibri" w:cs="Calibri"/>
        <w:b/>
        <w:noProof/>
        <w:color w:val="000000"/>
        <w:sz w:val="28"/>
        <w:szCs w:val="28"/>
      </w:rPr>
      <w:t>Small Fruit</w:t>
    </w:r>
    <w:r w:rsidRPr="00622AF1">
      <w:rPr>
        <w:rFonts w:ascii="Calibri" w:hAnsi="Calibri" w:cs="Calibri"/>
        <w:b/>
        <w:noProof/>
        <w:color w:val="000000"/>
        <w:sz w:val="28"/>
        <w:szCs w:val="28"/>
      </w:rPr>
      <w:t xml:space="preserve"> </w:t>
    </w:r>
    <w:r w:rsidR="00DF75CE">
      <w:rPr>
        <w:rFonts w:ascii="Calibri" w:hAnsi="Calibri" w:cs="Calibri"/>
        <w:b/>
        <w:noProof/>
        <w:color w:val="000000"/>
        <w:sz w:val="28"/>
        <w:szCs w:val="28"/>
      </w:rPr>
      <w:t>Conference</w:t>
    </w:r>
  </w:p>
  <w:p w:rsidR="00866B58" w:rsidRDefault="00866B58" w:rsidP="00871D11">
    <w:pPr>
      <w:pStyle w:val="Header"/>
      <w:jc w:val="center"/>
      <w:rPr>
        <w:rFonts w:ascii="Calibri" w:hAnsi="Calibri" w:cs="Calibri"/>
        <w:b/>
        <w:noProof/>
        <w:color w:val="000000"/>
        <w:sz w:val="28"/>
        <w:szCs w:val="28"/>
      </w:rPr>
    </w:pPr>
    <w:r w:rsidRPr="00622AF1">
      <w:rPr>
        <w:rFonts w:ascii="Calibri" w:hAnsi="Calibri" w:cs="Calibri"/>
        <w:b/>
        <w:noProof/>
        <w:color w:val="000000"/>
        <w:sz w:val="28"/>
        <w:szCs w:val="28"/>
      </w:rPr>
      <w:t>Pre-Registration Form</w:t>
    </w:r>
  </w:p>
  <w:p w:rsidR="00F06078" w:rsidRDefault="00F06078" w:rsidP="00871D11">
    <w:pPr>
      <w:pStyle w:val="Header"/>
      <w:jc w:val="center"/>
      <w:rPr>
        <w:rFonts w:ascii="Calibri" w:hAnsi="Calibri" w:cs="Calibri"/>
        <w:b/>
        <w:noProof/>
        <w:color w:val="000000"/>
        <w:sz w:val="28"/>
        <w:szCs w:val="28"/>
      </w:rPr>
    </w:pPr>
    <w:r>
      <w:rPr>
        <w:rFonts w:ascii="Calibri" w:hAnsi="Calibri" w:cs="Calibri"/>
        <w:b/>
        <w:noProof/>
        <w:color w:val="000000"/>
        <w:sz w:val="28"/>
        <w:szCs w:val="28"/>
      </w:rPr>
      <w:t>at Blue Ridge Community College</w:t>
    </w:r>
  </w:p>
  <w:p w:rsidR="00DF0913" w:rsidRDefault="00DF0913" w:rsidP="00871D11">
    <w:pPr>
      <w:pStyle w:val="Header"/>
      <w:jc w:val="center"/>
      <w:rPr>
        <w:rFonts w:ascii="Calibri" w:hAnsi="Calibri" w:cs="Calibri"/>
        <w:b/>
        <w:noProof/>
        <w:color w:val="000000"/>
        <w:sz w:val="28"/>
        <w:szCs w:val="28"/>
      </w:rPr>
    </w:pPr>
    <w:r>
      <w:rPr>
        <w:rFonts w:ascii="Calibri" w:hAnsi="Calibri" w:cs="Calibri"/>
        <w:b/>
        <w:noProof/>
        <w:color w:val="000000"/>
        <w:sz w:val="28"/>
        <w:szCs w:val="28"/>
      </w:rPr>
      <w:t xml:space="preserve">February </w:t>
    </w:r>
    <w:r w:rsidR="007104BA">
      <w:rPr>
        <w:rFonts w:ascii="Calibri" w:hAnsi="Calibri" w:cs="Calibri"/>
        <w:b/>
        <w:noProof/>
        <w:color w:val="000000"/>
        <w:sz w:val="28"/>
        <w:szCs w:val="28"/>
      </w:rPr>
      <w:t>6</w:t>
    </w:r>
    <w:r>
      <w:rPr>
        <w:rFonts w:ascii="Calibri" w:hAnsi="Calibri" w:cs="Calibri"/>
        <w:b/>
        <w:noProof/>
        <w:color w:val="000000"/>
        <w:sz w:val="28"/>
        <w:szCs w:val="28"/>
      </w:rPr>
      <w:t>, 201</w:t>
    </w:r>
    <w:r w:rsidR="007104BA">
      <w:rPr>
        <w:rFonts w:ascii="Calibri" w:hAnsi="Calibri" w:cs="Calibri"/>
        <w:b/>
        <w:noProof/>
        <w:color w:val="000000"/>
        <w:sz w:val="28"/>
        <w:szCs w:val="28"/>
      </w:rPr>
      <w:t>9</w:t>
    </w:r>
    <w:r>
      <w:rPr>
        <w:rFonts w:ascii="Calibri" w:hAnsi="Calibri" w:cs="Calibri"/>
        <w:b/>
        <w:noProof/>
        <w:color w:val="000000"/>
        <w:sz w:val="28"/>
        <w:szCs w:val="28"/>
      </w:rPr>
      <w:t xml:space="preserve">     8:00am – </w:t>
    </w:r>
    <w:r w:rsidR="007104BA">
      <w:rPr>
        <w:rFonts w:ascii="Calibri" w:hAnsi="Calibri" w:cs="Calibri"/>
        <w:b/>
        <w:noProof/>
        <w:color w:val="000000"/>
        <w:sz w:val="28"/>
        <w:szCs w:val="28"/>
      </w:rPr>
      <w:t>4</w:t>
    </w:r>
    <w:r>
      <w:rPr>
        <w:rFonts w:ascii="Calibri" w:hAnsi="Calibri" w:cs="Calibri"/>
        <w:b/>
        <w:noProof/>
        <w:color w:val="000000"/>
        <w:sz w:val="28"/>
        <w:szCs w:val="28"/>
      </w:rPr>
      <w:t>:</w:t>
    </w:r>
    <w:r w:rsidR="007104BA">
      <w:rPr>
        <w:rFonts w:ascii="Calibri" w:hAnsi="Calibri" w:cs="Calibri"/>
        <w:b/>
        <w:noProof/>
        <w:color w:val="000000"/>
        <w:sz w:val="28"/>
        <w:szCs w:val="28"/>
      </w:rPr>
      <w:t>3</w:t>
    </w:r>
    <w:r>
      <w:rPr>
        <w:rFonts w:ascii="Calibri" w:hAnsi="Calibri" w:cs="Calibri"/>
        <w:b/>
        <w:noProof/>
        <w:color w:val="000000"/>
        <w:sz w:val="28"/>
        <w:szCs w:val="28"/>
      </w:rPr>
      <w:t>0 pm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35EEF"/>
    <w:rsid w:val="00020F6B"/>
    <w:rsid w:val="00035EEF"/>
    <w:rsid w:val="00057800"/>
    <w:rsid w:val="00057E26"/>
    <w:rsid w:val="00074589"/>
    <w:rsid w:val="00087D9F"/>
    <w:rsid w:val="0009670C"/>
    <w:rsid w:val="000B30D6"/>
    <w:rsid w:val="000C563E"/>
    <w:rsid w:val="000E3937"/>
    <w:rsid w:val="0015460B"/>
    <w:rsid w:val="001A3821"/>
    <w:rsid w:val="001C1A34"/>
    <w:rsid w:val="001E6ED4"/>
    <w:rsid w:val="00220CA1"/>
    <w:rsid w:val="00261515"/>
    <w:rsid w:val="00282894"/>
    <w:rsid w:val="00302EBC"/>
    <w:rsid w:val="003257B1"/>
    <w:rsid w:val="00327A8C"/>
    <w:rsid w:val="00371134"/>
    <w:rsid w:val="0038168D"/>
    <w:rsid w:val="003927C5"/>
    <w:rsid w:val="003A4430"/>
    <w:rsid w:val="003A66B0"/>
    <w:rsid w:val="003B1F2B"/>
    <w:rsid w:val="003F71AD"/>
    <w:rsid w:val="00402821"/>
    <w:rsid w:val="0041049D"/>
    <w:rsid w:val="00413341"/>
    <w:rsid w:val="00421F53"/>
    <w:rsid w:val="004230ED"/>
    <w:rsid w:val="004818D7"/>
    <w:rsid w:val="00490684"/>
    <w:rsid w:val="00497AA9"/>
    <w:rsid w:val="004B06E9"/>
    <w:rsid w:val="004B2D4E"/>
    <w:rsid w:val="004B708A"/>
    <w:rsid w:val="00502741"/>
    <w:rsid w:val="00522297"/>
    <w:rsid w:val="00522BF5"/>
    <w:rsid w:val="00552916"/>
    <w:rsid w:val="00554543"/>
    <w:rsid w:val="00583A07"/>
    <w:rsid w:val="00590F01"/>
    <w:rsid w:val="005A7449"/>
    <w:rsid w:val="005C63F5"/>
    <w:rsid w:val="005D5846"/>
    <w:rsid w:val="00622AF1"/>
    <w:rsid w:val="00647C87"/>
    <w:rsid w:val="006652E8"/>
    <w:rsid w:val="00670796"/>
    <w:rsid w:val="00693D7D"/>
    <w:rsid w:val="00696A4D"/>
    <w:rsid w:val="006C7FF2"/>
    <w:rsid w:val="006F108C"/>
    <w:rsid w:val="0070701D"/>
    <w:rsid w:val="007104BA"/>
    <w:rsid w:val="00741ECE"/>
    <w:rsid w:val="00742CB7"/>
    <w:rsid w:val="00757EA7"/>
    <w:rsid w:val="0077640C"/>
    <w:rsid w:val="00782C8E"/>
    <w:rsid w:val="00790832"/>
    <w:rsid w:val="007971AB"/>
    <w:rsid w:val="007A747E"/>
    <w:rsid w:val="007E5D35"/>
    <w:rsid w:val="007E5DCA"/>
    <w:rsid w:val="007E637C"/>
    <w:rsid w:val="00801D3E"/>
    <w:rsid w:val="00807044"/>
    <w:rsid w:val="00820B95"/>
    <w:rsid w:val="00824701"/>
    <w:rsid w:val="00866B58"/>
    <w:rsid w:val="00871D11"/>
    <w:rsid w:val="00874278"/>
    <w:rsid w:val="008813E8"/>
    <w:rsid w:val="00881F32"/>
    <w:rsid w:val="00891653"/>
    <w:rsid w:val="00894B7D"/>
    <w:rsid w:val="00897035"/>
    <w:rsid w:val="008A38D9"/>
    <w:rsid w:val="008B62F3"/>
    <w:rsid w:val="008D0133"/>
    <w:rsid w:val="008D20E7"/>
    <w:rsid w:val="00903319"/>
    <w:rsid w:val="009269DC"/>
    <w:rsid w:val="00941F90"/>
    <w:rsid w:val="0098054D"/>
    <w:rsid w:val="00993B1C"/>
    <w:rsid w:val="009C0132"/>
    <w:rsid w:val="009C7FBB"/>
    <w:rsid w:val="009D1225"/>
    <w:rsid w:val="009F7D44"/>
    <w:rsid w:val="00A445E9"/>
    <w:rsid w:val="00A4714F"/>
    <w:rsid w:val="00A505FD"/>
    <w:rsid w:val="00A716FB"/>
    <w:rsid w:val="00A75D26"/>
    <w:rsid w:val="00A7758C"/>
    <w:rsid w:val="00A84E06"/>
    <w:rsid w:val="00A8583B"/>
    <w:rsid w:val="00A97899"/>
    <w:rsid w:val="00AB040A"/>
    <w:rsid w:val="00AB1BEF"/>
    <w:rsid w:val="00AD4E45"/>
    <w:rsid w:val="00AD7505"/>
    <w:rsid w:val="00AE5E05"/>
    <w:rsid w:val="00B01F21"/>
    <w:rsid w:val="00B13D5B"/>
    <w:rsid w:val="00B27012"/>
    <w:rsid w:val="00B527A3"/>
    <w:rsid w:val="00B70725"/>
    <w:rsid w:val="00B861F2"/>
    <w:rsid w:val="00B866CC"/>
    <w:rsid w:val="00BA4E7B"/>
    <w:rsid w:val="00BB5076"/>
    <w:rsid w:val="00BC28E8"/>
    <w:rsid w:val="00BD0965"/>
    <w:rsid w:val="00BF3BD1"/>
    <w:rsid w:val="00C021F6"/>
    <w:rsid w:val="00C14272"/>
    <w:rsid w:val="00CC7FAD"/>
    <w:rsid w:val="00D347A1"/>
    <w:rsid w:val="00D70AD6"/>
    <w:rsid w:val="00D859D7"/>
    <w:rsid w:val="00DA020A"/>
    <w:rsid w:val="00DB144F"/>
    <w:rsid w:val="00DC0122"/>
    <w:rsid w:val="00DD1466"/>
    <w:rsid w:val="00DD1D71"/>
    <w:rsid w:val="00DD3234"/>
    <w:rsid w:val="00DF0913"/>
    <w:rsid w:val="00DF75CE"/>
    <w:rsid w:val="00E05FEC"/>
    <w:rsid w:val="00E35F64"/>
    <w:rsid w:val="00E51017"/>
    <w:rsid w:val="00E54CEC"/>
    <w:rsid w:val="00E67EA6"/>
    <w:rsid w:val="00E7752D"/>
    <w:rsid w:val="00EA00CB"/>
    <w:rsid w:val="00EA1B87"/>
    <w:rsid w:val="00EC7F67"/>
    <w:rsid w:val="00EE091A"/>
    <w:rsid w:val="00F06078"/>
    <w:rsid w:val="00F14AC6"/>
    <w:rsid w:val="00F25217"/>
    <w:rsid w:val="00F42F55"/>
    <w:rsid w:val="00F4409B"/>
    <w:rsid w:val="00F70487"/>
    <w:rsid w:val="00F752BA"/>
    <w:rsid w:val="00F75495"/>
    <w:rsid w:val="00FB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41F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1F9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41F9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1F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1F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1F9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41F9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1F9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1F9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1F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F6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E35F64"/>
    <w:pPr>
      <w:spacing w:before="40" w:after="40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D1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D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1F90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41F90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F9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F9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9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F9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F9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F90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F90"/>
    <w:rPr>
      <w:rFonts w:ascii="Cambria" w:eastAsia="Times New Roman" w:hAnsi="Cambria" w:cs="Times New Roman"/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941F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F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F9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F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41F90"/>
    <w:rPr>
      <w:b/>
      <w:bCs/>
    </w:rPr>
  </w:style>
  <w:style w:type="character" w:styleId="Emphasis">
    <w:name w:val="Emphasis"/>
    <w:uiPriority w:val="20"/>
    <w:qFormat/>
    <w:rsid w:val="00941F90"/>
    <w:rPr>
      <w:i/>
      <w:iCs/>
    </w:rPr>
  </w:style>
  <w:style w:type="paragraph" w:styleId="NoSpacing">
    <w:name w:val="No Spacing"/>
    <w:basedOn w:val="Normal"/>
    <w:uiPriority w:val="1"/>
    <w:qFormat/>
    <w:rsid w:val="00941F90"/>
  </w:style>
  <w:style w:type="paragraph" w:styleId="ListParagraph">
    <w:name w:val="List Paragraph"/>
    <w:basedOn w:val="Normal"/>
    <w:uiPriority w:val="34"/>
    <w:qFormat/>
    <w:rsid w:val="00941F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1F9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41F90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F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F90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941F90"/>
    <w:rPr>
      <w:i/>
      <w:iCs/>
      <w:color w:val="808080"/>
    </w:rPr>
  </w:style>
  <w:style w:type="character" w:styleId="IntenseEmphasis">
    <w:name w:val="Intense Emphasis"/>
    <w:uiPriority w:val="21"/>
    <w:qFormat/>
    <w:rsid w:val="00941F9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41F9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41F9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41F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41F90"/>
    <w:pPr>
      <w:keepLines/>
      <w:pBdr>
        <w:bottom w:val="none" w:sz="0" w:space="0" w:color="auto"/>
      </w:pBd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42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F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ued%20Custom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024B-84DD-46DC-9122-99C579DB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Apple School Pre-Registration Fee/</vt:lpstr>
    </vt:vector>
  </TitlesOfParts>
  <Company>Microsoft Corporation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Apple School Pre-Registration Fee/</dc:title>
  <dc:creator>Valued Customer</dc:creator>
  <cp:lastModifiedBy>Ivy</cp:lastModifiedBy>
  <cp:revision>13</cp:revision>
  <cp:lastPrinted>2017-12-15T21:40:00Z</cp:lastPrinted>
  <dcterms:created xsi:type="dcterms:W3CDTF">2017-12-15T21:20:00Z</dcterms:created>
  <dcterms:modified xsi:type="dcterms:W3CDTF">2019-01-07T16:14:00Z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